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724D" w14:textId="0701B6B8" w:rsidR="00E96F7D" w:rsidRPr="00473334" w:rsidRDefault="00E96F7D">
      <w:pPr>
        <w:rPr>
          <w:sz w:val="32"/>
          <w:szCs w:val="32"/>
        </w:rPr>
      </w:pPr>
      <w:bookmarkStart w:id="0" w:name="_GoBack"/>
      <w:bookmarkEnd w:id="0"/>
      <w:r w:rsidRPr="00473334">
        <w:rPr>
          <w:sz w:val="32"/>
          <w:szCs w:val="32"/>
        </w:rPr>
        <w:t xml:space="preserve">Iowa Workforce Development </w:t>
      </w:r>
      <w:r w:rsidR="00816A3E">
        <w:rPr>
          <w:sz w:val="32"/>
          <w:szCs w:val="32"/>
        </w:rPr>
        <w:t xml:space="preserve">2021 </w:t>
      </w:r>
      <w:r w:rsidRPr="00473334">
        <w:rPr>
          <w:sz w:val="32"/>
          <w:szCs w:val="32"/>
        </w:rPr>
        <w:t xml:space="preserve">Business </w:t>
      </w:r>
      <w:r w:rsidR="00816A3E">
        <w:rPr>
          <w:sz w:val="32"/>
          <w:szCs w:val="32"/>
        </w:rPr>
        <w:t>Forecasting</w:t>
      </w:r>
      <w:r w:rsidRPr="00473334">
        <w:rPr>
          <w:sz w:val="32"/>
          <w:szCs w:val="32"/>
        </w:rPr>
        <w:t xml:space="preserve"> </w:t>
      </w:r>
      <w:r w:rsidR="00816A3E" w:rsidRPr="00473334">
        <w:rPr>
          <w:sz w:val="32"/>
          <w:szCs w:val="32"/>
        </w:rPr>
        <w:t>Survey</w:t>
      </w:r>
      <w:r w:rsidR="00816A3E">
        <w:rPr>
          <w:sz w:val="32"/>
          <w:szCs w:val="32"/>
        </w:rPr>
        <w:t xml:space="preserve"> </w:t>
      </w:r>
    </w:p>
    <w:p w14:paraId="0C3FEDCF" w14:textId="77777777" w:rsidR="00473334" w:rsidRDefault="00473334">
      <w:r w:rsidRPr="00473334">
        <w:t>Iowa</w:t>
      </w:r>
      <w:r w:rsidR="00E42016">
        <w:t xml:space="preserve"> Workforce Development</w:t>
      </w:r>
      <w:r w:rsidRPr="00473334">
        <w:t xml:space="preserve"> would appreciate your input and assistance in accurately estim</w:t>
      </w:r>
      <w:r w:rsidR="00E95E29">
        <w:t>ating employment changes</w:t>
      </w:r>
      <w:r w:rsidRPr="00473334">
        <w:t xml:space="preserve"> in your business unit. Please take few minutes to complete the following short survey.</w:t>
      </w:r>
    </w:p>
    <w:p w14:paraId="0B92DF2A" w14:textId="77777777" w:rsidR="00D3386D" w:rsidRPr="00816A3E" w:rsidRDefault="00D3386D" w:rsidP="006733C0">
      <w:pPr>
        <w:pStyle w:val="Quote"/>
        <w:rPr>
          <w:sz w:val="16"/>
          <w:szCs w:val="16"/>
          <w:u w:val="single"/>
        </w:rPr>
      </w:pPr>
    </w:p>
    <w:p w14:paraId="1C88143E" w14:textId="77777777" w:rsidR="00D3386D" w:rsidRDefault="00D3386D" w:rsidP="006733C0">
      <w:pPr>
        <w:pStyle w:val="Quote"/>
        <w:rPr>
          <w:u w:val="single"/>
        </w:rPr>
      </w:pPr>
      <w:r>
        <w:rPr>
          <w:u w:val="single"/>
        </w:rPr>
        <w:t>Business Name:</w:t>
      </w:r>
    </w:p>
    <w:p w14:paraId="2B7D5B07" w14:textId="77777777" w:rsidR="002A533A" w:rsidRPr="003B6B5B" w:rsidRDefault="00D3386D" w:rsidP="006733C0">
      <w:pPr>
        <w:pStyle w:val="Quote"/>
        <w:rPr>
          <w:rStyle w:val="SubtleReference"/>
        </w:rPr>
      </w:pPr>
      <w:r>
        <w:rPr>
          <w:u w:val="single"/>
        </w:rPr>
        <w:t>Business</w:t>
      </w:r>
      <w:r w:rsidR="00E42016">
        <w:rPr>
          <w:u w:val="single"/>
        </w:rPr>
        <w:t xml:space="preserve"> </w:t>
      </w:r>
      <w:r>
        <w:rPr>
          <w:u w:val="single"/>
        </w:rPr>
        <w:t>A</w:t>
      </w:r>
      <w:r w:rsidR="00E42016">
        <w:rPr>
          <w:u w:val="single"/>
        </w:rPr>
        <w:t>ddress</w:t>
      </w:r>
      <w:r w:rsidR="00473334" w:rsidRPr="003B6B5B">
        <w:rPr>
          <w:u w:val="single"/>
        </w:rPr>
        <w:t xml:space="preserve">: </w:t>
      </w:r>
    </w:p>
    <w:p w14:paraId="0319E07B" w14:textId="77777777" w:rsidR="00D3386D" w:rsidRDefault="00D3386D" w:rsidP="004B0D46">
      <w:pPr>
        <w:pStyle w:val="Quote"/>
        <w:rPr>
          <w:u w:val="single"/>
        </w:rPr>
      </w:pPr>
      <w:r>
        <w:rPr>
          <w:u w:val="single"/>
        </w:rPr>
        <w:t xml:space="preserve">Industry </w:t>
      </w:r>
      <w:r w:rsidR="005A6289">
        <w:rPr>
          <w:u w:val="single"/>
        </w:rPr>
        <w:t xml:space="preserve">or </w:t>
      </w:r>
      <w:r>
        <w:rPr>
          <w:u w:val="single"/>
        </w:rPr>
        <w:t>NAICS</w:t>
      </w:r>
      <w:r w:rsidR="005A6289">
        <w:rPr>
          <w:u w:val="single"/>
        </w:rPr>
        <w:t xml:space="preserve"> code </w:t>
      </w:r>
      <w:r w:rsidR="00EE4623">
        <w:rPr>
          <w:u w:val="single"/>
        </w:rPr>
        <w:t>(</w:t>
      </w:r>
      <w:r w:rsidR="005A6289">
        <w:rPr>
          <w:u w:val="single"/>
        </w:rPr>
        <w:t>if known</w:t>
      </w:r>
      <w:r>
        <w:rPr>
          <w:u w:val="single"/>
        </w:rPr>
        <w:t>):</w:t>
      </w:r>
    </w:p>
    <w:p w14:paraId="12C5865C" w14:textId="129AEFE6" w:rsidR="00D3386D" w:rsidRDefault="00816A3E" w:rsidP="004B0D46">
      <w:pPr>
        <w:pStyle w:val="Quote"/>
        <w:rPr>
          <w:u w:val="single"/>
        </w:rPr>
      </w:pPr>
      <w:r>
        <w:rPr>
          <w:u w:val="single"/>
        </w:rPr>
        <w:t>Area Name</w:t>
      </w:r>
      <w:r w:rsidR="00473334" w:rsidRPr="003B6B5B">
        <w:rPr>
          <w:u w:val="single"/>
        </w:rPr>
        <w:t>:</w:t>
      </w:r>
      <w:r w:rsidR="006733C0" w:rsidRPr="003B6B5B">
        <w:rPr>
          <w:u w:val="single"/>
        </w:rPr>
        <w:t xml:space="preserve"> </w:t>
      </w:r>
    </w:p>
    <w:p w14:paraId="3EC02954" w14:textId="77777777" w:rsidR="00E96F7D" w:rsidRPr="004B0D46" w:rsidRDefault="003B6B5B" w:rsidP="004B0D46">
      <w:pPr>
        <w:pStyle w:val="Quote"/>
        <w:rPr>
          <w:u w:val="single"/>
        </w:rPr>
      </w:pPr>
      <w:r>
        <w:rPr>
          <w:u w:val="single"/>
        </w:rPr>
        <w:t xml:space="preserve"> </w:t>
      </w:r>
    </w:p>
    <w:p w14:paraId="6CFE44F1" w14:textId="3DC5C493" w:rsidR="00E33D44" w:rsidRDefault="00EE4623" w:rsidP="00AA7235">
      <w:pPr>
        <w:pStyle w:val="ListParagraph"/>
        <w:numPr>
          <w:ilvl w:val="0"/>
          <w:numId w:val="1"/>
        </w:numPr>
      </w:pPr>
      <w:r>
        <w:t>Thinking about the near future (June 20</w:t>
      </w:r>
      <w:r w:rsidR="005744AD">
        <w:t>22</w:t>
      </w:r>
      <w:r>
        <w:t>),</w:t>
      </w:r>
      <w:r w:rsidR="00F022D0">
        <w:t xml:space="preserve"> do you expect your total number of staff </w:t>
      </w:r>
      <w:r>
        <w:t>to</w:t>
      </w:r>
      <w:r w:rsidR="00F022D0">
        <w:t>:</w:t>
      </w:r>
    </w:p>
    <w:p w14:paraId="71A7D20D" w14:textId="400205CF" w:rsidR="00AA7235" w:rsidRDefault="00F022D0" w:rsidP="00AA7235">
      <w:pPr>
        <w:pStyle w:val="ListParagraph"/>
        <w:numPr>
          <w:ilvl w:val="0"/>
          <w:numId w:val="4"/>
        </w:numPr>
      </w:pPr>
      <w:r>
        <w:t>Increase</w:t>
      </w:r>
      <w:r w:rsidR="006339EF">
        <w:tab/>
      </w:r>
      <w:r w:rsidR="006339EF">
        <w:tab/>
        <w:t>If yes, by how much? __________</w:t>
      </w:r>
    </w:p>
    <w:p w14:paraId="00F1C26D" w14:textId="77777777" w:rsidR="0078550B" w:rsidRDefault="00C330A5" w:rsidP="00572B47">
      <w:pPr>
        <w:ind w:left="1440"/>
      </w:pPr>
      <w:r>
        <w:t>Which occupation titles</w:t>
      </w:r>
      <w:r w:rsidR="00572B47">
        <w:t>/codes a</w:t>
      </w:r>
      <w:r w:rsidR="0078550B">
        <w:t xml:space="preserve">nd how many of each?  </w:t>
      </w:r>
    </w:p>
    <w:p w14:paraId="2C6DF2C4" w14:textId="77047462" w:rsidR="0078550B" w:rsidRDefault="00572B47" w:rsidP="00572B47">
      <w:pPr>
        <w:ind w:left="1440"/>
      </w:pPr>
      <w:r>
        <w:t>__________________________________________________________</w:t>
      </w:r>
      <w:r w:rsidR="0078550B">
        <w:t>___________________________</w:t>
      </w:r>
    </w:p>
    <w:p w14:paraId="55042647" w14:textId="77777777" w:rsidR="0078550B" w:rsidRDefault="00572B47" w:rsidP="00572B47">
      <w:pPr>
        <w:ind w:left="1440"/>
      </w:pPr>
      <w:r>
        <w:t>_____________________________________________________________________________________</w:t>
      </w:r>
    </w:p>
    <w:p w14:paraId="5DDAA1E7" w14:textId="7C983DE5" w:rsidR="0078550B" w:rsidRDefault="00572B47" w:rsidP="00572B47">
      <w:pPr>
        <w:ind w:left="1440"/>
      </w:pPr>
      <w:r>
        <w:t>_____________________________________________</w:t>
      </w:r>
      <w:r w:rsidR="0078550B">
        <w:t>__</w:t>
      </w:r>
      <w:r>
        <w:t>________</w:t>
      </w:r>
      <w:r w:rsidR="0078550B">
        <w:t>______________________________</w:t>
      </w:r>
    </w:p>
    <w:p w14:paraId="54331004" w14:textId="0BD4CFB4" w:rsidR="00816A3E" w:rsidRDefault="0078550B" w:rsidP="0078550B">
      <w:pPr>
        <w:ind w:left="1440"/>
      </w:pPr>
      <w:r>
        <w:t>___</w:t>
      </w:r>
      <w:r w:rsidR="00572B47">
        <w:t xml:space="preserve">__________________________________________________________________________________                                 </w:t>
      </w:r>
    </w:p>
    <w:p w14:paraId="4E322A58" w14:textId="7678A5AF" w:rsidR="00AA7235" w:rsidRDefault="00F022D0" w:rsidP="00AA7235">
      <w:pPr>
        <w:pStyle w:val="ListParagraph"/>
        <w:numPr>
          <w:ilvl w:val="0"/>
          <w:numId w:val="4"/>
        </w:numPr>
      </w:pPr>
      <w:r>
        <w:t>Stay the same</w:t>
      </w:r>
    </w:p>
    <w:p w14:paraId="39F7D8DB" w14:textId="77777777" w:rsidR="0078550B" w:rsidRDefault="0078550B" w:rsidP="0078550B">
      <w:pPr>
        <w:ind w:left="1080"/>
      </w:pPr>
      <w:r>
        <w:t>Which occupation titles/codes and how many of each?</w:t>
      </w:r>
    </w:p>
    <w:p w14:paraId="7ACF4B2C" w14:textId="55BC7596" w:rsidR="0078550B" w:rsidRDefault="0078550B" w:rsidP="0078550B">
      <w:pPr>
        <w:ind w:left="1080"/>
      </w:pPr>
      <w:r>
        <w:t xml:space="preserve"> _____________________________________________________________________________________</w:t>
      </w:r>
    </w:p>
    <w:p w14:paraId="7D83D768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45EBBDDF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7FDFEF0C" w14:textId="20BF554F" w:rsidR="0078550B" w:rsidRDefault="0078550B" w:rsidP="0078550B">
      <w:pPr>
        <w:ind w:left="1080"/>
      </w:pPr>
      <w:r>
        <w:t xml:space="preserve">_____________________________________________________________________________________                                 </w:t>
      </w:r>
    </w:p>
    <w:p w14:paraId="0D7915A6" w14:textId="713F3CE1" w:rsidR="00816A3E" w:rsidRDefault="00816A3E" w:rsidP="0078550B"/>
    <w:p w14:paraId="758F41EA" w14:textId="77777777" w:rsidR="00F022D0" w:rsidRDefault="00F022D0" w:rsidP="00AA7235">
      <w:pPr>
        <w:pStyle w:val="ListParagraph"/>
        <w:numPr>
          <w:ilvl w:val="0"/>
          <w:numId w:val="4"/>
        </w:numPr>
      </w:pPr>
      <w:r>
        <w:t>Decrease</w:t>
      </w:r>
      <w:r>
        <w:tab/>
      </w:r>
      <w:r>
        <w:tab/>
        <w:t>If yes, by how much? __________</w:t>
      </w:r>
    </w:p>
    <w:p w14:paraId="13E0A6F2" w14:textId="77777777" w:rsidR="00EE4623" w:rsidRDefault="00EE4623" w:rsidP="00EE4623">
      <w:pPr>
        <w:pStyle w:val="ListParagraph"/>
        <w:ind w:left="1440"/>
      </w:pPr>
    </w:p>
    <w:p w14:paraId="65FB0AAF" w14:textId="77777777" w:rsidR="0078550B" w:rsidRDefault="0078550B" w:rsidP="0078550B">
      <w:pPr>
        <w:ind w:left="1440"/>
      </w:pPr>
      <w:r>
        <w:t xml:space="preserve">Which occupation titles/codes and how many of each? </w:t>
      </w:r>
    </w:p>
    <w:p w14:paraId="63E5FA68" w14:textId="744714EF" w:rsidR="0078550B" w:rsidRDefault="0078550B" w:rsidP="0078550B">
      <w:pPr>
        <w:ind w:left="1440"/>
      </w:pPr>
      <w:r>
        <w:t>_____________________________________________________________________________________</w:t>
      </w:r>
    </w:p>
    <w:p w14:paraId="08C4546E" w14:textId="77777777" w:rsidR="0078550B" w:rsidRDefault="0078550B" w:rsidP="0078550B">
      <w:pPr>
        <w:ind w:left="1440"/>
      </w:pPr>
      <w:r>
        <w:t>_____________________________________________________________________________________</w:t>
      </w:r>
    </w:p>
    <w:p w14:paraId="6EE7C1F8" w14:textId="77777777" w:rsidR="0078550B" w:rsidRDefault="0078550B" w:rsidP="0078550B">
      <w:pPr>
        <w:ind w:left="1440"/>
      </w:pPr>
      <w:r>
        <w:t>_____________________________________________________________________________________</w:t>
      </w:r>
    </w:p>
    <w:p w14:paraId="4C094845" w14:textId="751D103A" w:rsidR="0078550B" w:rsidRDefault="0078550B" w:rsidP="0078550B">
      <w:pPr>
        <w:ind w:left="1440"/>
      </w:pPr>
      <w:r>
        <w:t xml:space="preserve">_____________________________________________________________________________________                                 </w:t>
      </w:r>
    </w:p>
    <w:p w14:paraId="114002AD" w14:textId="77777777" w:rsidR="00EE4623" w:rsidRDefault="00EE4623" w:rsidP="00EE4623">
      <w:pPr>
        <w:pStyle w:val="ListParagraph"/>
        <w:ind w:left="1440"/>
      </w:pPr>
    </w:p>
    <w:p w14:paraId="5FB35EAB" w14:textId="77777777" w:rsidR="00EE4623" w:rsidRDefault="00EE4623" w:rsidP="00EE4623">
      <w:pPr>
        <w:pStyle w:val="ListParagraph"/>
        <w:ind w:left="1440"/>
      </w:pPr>
    </w:p>
    <w:p w14:paraId="7F43AC52" w14:textId="08B7A5F4" w:rsidR="0050590B" w:rsidRPr="00816A3E" w:rsidRDefault="00141657" w:rsidP="0050590B">
      <w:pPr>
        <w:pStyle w:val="ListParagraph"/>
        <w:numPr>
          <w:ilvl w:val="0"/>
          <w:numId w:val="1"/>
        </w:numPr>
      </w:pPr>
      <w:r>
        <w:t>Looking at</w:t>
      </w:r>
      <w:r w:rsidR="0050590B" w:rsidRPr="00141657">
        <w:t xml:space="preserve"> the next two years</w:t>
      </w:r>
      <w:r w:rsidRPr="00141657">
        <w:t xml:space="preserve"> (</w:t>
      </w:r>
      <w:r w:rsidRPr="00816A3E">
        <w:t>June 202</w:t>
      </w:r>
      <w:r w:rsidR="00816A3E" w:rsidRPr="00816A3E">
        <w:t>4</w:t>
      </w:r>
      <w:r w:rsidRPr="00816A3E">
        <w:t>)</w:t>
      </w:r>
      <w:r w:rsidR="0050590B" w:rsidRPr="00816A3E">
        <w:t>, do you expect your total number of staff to:</w:t>
      </w:r>
    </w:p>
    <w:p w14:paraId="6236BCB3" w14:textId="58182132" w:rsidR="001B3184" w:rsidRDefault="0050590B" w:rsidP="003C4DB0">
      <w:pPr>
        <w:pStyle w:val="ListParagraph"/>
        <w:numPr>
          <w:ilvl w:val="0"/>
          <w:numId w:val="9"/>
        </w:numPr>
      </w:pPr>
      <w:r w:rsidRPr="00816A3E">
        <w:t>Increase</w:t>
      </w:r>
      <w:r w:rsidRPr="00816A3E">
        <w:tab/>
      </w:r>
      <w:r w:rsidRPr="00816A3E">
        <w:tab/>
      </w:r>
      <w:r>
        <w:t>If yes, by how much? __________</w:t>
      </w:r>
    </w:p>
    <w:p w14:paraId="30BE5C92" w14:textId="77777777" w:rsidR="0078550B" w:rsidRDefault="0078550B" w:rsidP="0078550B">
      <w:pPr>
        <w:ind w:left="1080"/>
      </w:pPr>
    </w:p>
    <w:p w14:paraId="4A87720F" w14:textId="51399039" w:rsidR="0078550B" w:rsidRDefault="0078550B" w:rsidP="0078550B">
      <w:pPr>
        <w:pStyle w:val="ListParagraph"/>
        <w:numPr>
          <w:ilvl w:val="0"/>
          <w:numId w:val="9"/>
        </w:numPr>
      </w:pPr>
      <w:r>
        <w:t xml:space="preserve">Which occupation titles/codes and how many of each? </w:t>
      </w:r>
    </w:p>
    <w:p w14:paraId="6BD8EBA0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7BD4380E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177776B0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75174C69" w14:textId="4A1E1001" w:rsidR="0078550B" w:rsidRDefault="0078550B" w:rsidP="0078550B">
      <w:pPr>
        <w:ind w:left="1080"/>
      </w:pPr>
      <w:r>
        <w:t xml:space="preserve">_____________________________________________________________________________________                                 </w:t>
      </w:r>
    </w:p>
    <w:p w14:paraId="6AFC2554" w14:textId="03873560" w:rsidR="0078550B" w:rsidRDefault="0078550B" w:rsidP="0078550B">
      <w:r>
        <w:t xml:space="preserve">                            </w:t>
      </w:r>
    </w:p>
    <w:p w14:paraId="68F2030E" w14:textId="7A6F92A0" w:rsidR="0050590B" w:rsidRDefault="0050590B" w:rsidP="0050590B">
      <w:pPr>
        <w:pStyle w:val="ListParagraph"/>
        <w:numPr>
          <w:ilvl w:val="0"/>
          <w:numId w:val="9"/>
        </w:numPr>
      </w:pPr>
      <w:r>
        <w:t>Stay the same</w:t>
      </w:r>
    </w:p>
    <w:p w14:paraId="1F9662BA" w14:textId="77777777" w:rsidR="00816A3E" w:rsidRDefault="00816A3E" w:rsidP="00816A3E"/>
    <w:p w14:paraId="276C1CBC" w14:textId="77777777" w:rsidR="0050590B" w:rsidRDefault="0050590B" w:rsidP="0050590B">
      <w:pPr>
        <w:pStyle w:val="ListParagraph"/>
        <w:numPr>
          <w:ilvl w:val="0"/>
          <w:numId w:val="9"/>
        </w:numPr>
      </w:pPr>
      <w:r>
        <w:t>Decrease</w:t>
      </w:r>
      <w:r>
        <w:tab/>
      </w:r>
      <w:r>
        <w:tab/>
        <w:t>If yes, by how much? __________</w:t>
      </w:r>
    </w:p>
    <w:p w14:paraId="5EAEDA5C" w14:textId="77777777" w:rsidR="0078550B" w:rsidRDefault="0078550B" w:rsidP="0078550B">
      <w:pPr>
        <w:ind w:left="1080"/>
      </w:pPr>
      <w:r>
        <w:t xml:space="preserve">Which occupation titles/codes and how many of each? </w:t>
      </w:r>
    </w:p>
    <w:p w14:paraId="5C501D61" w14:textId="0790F25F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0883F6B9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499CBA93" w14:textId="77777777" w:rsidR="0078550B" w:rsidRDefault="0078550B" w:rsidP="0078550B">
      <w:pPr>
        <w:ind w:left="1080"/>
      </w:pPr>
      <w:r>
        <w:t>_____________________________________________________________________________________</w:t>
      </w:r>
    </w:p>
    <w:p w14:paraId="1CAE690E" w14:textId="6E0F0410" w:rsidR="0078550B" w:rsidRDefault="0078550B" w:rsidP="0078550B">
      <w:pPr>
        <w:ind w:left="1080"/>
      </w:pPr>
      <w:r>
        <w:t xml:space="preserve">_____________________________________________________________________________________                                 </w:t>
      </w:r>
    </w:p>
    <w:p w14:paraId="1C04CAEF" w14:textId="77777777" w:rsidR="001B3184" w:rsidRDefault="001B3184" w:rsidP="0078550B"/>
    <w:sectPr w:rsidR="001B3184" w:rsidSect="00816A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E08"/>
    <w:multiLevelType w:val="hybridMultilevel"/>
    <w:tmpl w:val="90C6A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46662"/>
    <w:multiLevelType w:val="hybridMultilevel"/>
    <w:tmpl w:val="B53420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4A3275"/>
    <w:multiLevelType w:val="hybridMultilevel"/>
    <w:tmpl w:val="CD081F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1C351F"/>
    <w:multiLevelType w:val="hybridMultilevel"/>
    <w:tmpl w:val="58B0ED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DA3838"/>
    <w:multiLevelType w:val="hybridMultilevel"/>
    <w:tmpl w:val="60B2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2A01"/>
    <w:multiLevelType w:val="hybridMultilevel"/>
    <w:tmpl w:val="36189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05DFF"/>
    <w:multiLevelType w:val="hybridMultilevel"/>
    <w:tmpl w:val="7D00D3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6447F"/>
    <w:multiLevelType w:val="hybridMultilevel"/>
    <w:tmpl w:val="E1AAF2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7766677"/>
    <w:multiLevelType w:val="hybridMultilevel"/>
    <w:tmpl w:val="BADE6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44"/>
    <w:rsid w:val="000B1F25"/>
    <w:rsid w:val="00141657"/>
    <w:rsid w:val="0015451A"/>
    <w:rsid w:val="001B3184"/>
    <w:rsid w:val="00277045"/>
    <w:rsid w:val="002A533A"/>
    <w:rsid w:val="002C3A81"/>
    <w:rsid w:val="003B6B5B"/>
    <w:rsid w:val="003C4DB0"/>
    <w:rsid w:val="00473334"/>
    <w:rsid w:val="004B0D46"/>
    <w:rsid w:val="0050590B"/>
    <w:rsid w:val="00572B47"/>
    <w:rsid w:val="005744AD"/>
    <w:rsid w:val="005A6289"/>
    <w:rsid w:val="006339EF"/>
    <w:rsid w:val="006733C0"/>
    <w:rsid w:val="00724225"/>
    <w:rsid w:val="0078550B"/>
    <w:rsid w:val="00816A3E"/>
    <w:rsid w:val="0082099B"/>
    <w:rsid w:val="008D151F"/>
    <w:rsid w:val="008F529A"/>
    <w:rsid w:val="00943E66"/>
    <w:rsid w:val="009476A2"/>
    <w:rsid w:val="009D0687"/>
    <w:rsid w:val="00AA7235"/>
    <w:rsid w:val="00B61E75"/>
    <w:rsid w:val="00BA6015"/>
    <w:rsid w:val="00BB2069"/>
    <w:rsid w:val="00C330A5"/>
    <w:rsid w:val="00C87937"/>
    <w:rsid w:val="00C9332E"/>
    <w:rsid w:val="00D3386D"/>
    <w:rsid w:val="00DA69EC"/>
    <w:rsid w:val="00DE0AC1"/>
    <w:rsid w:val="00E33D44"/>
    <w:rsid w:val="00E42016"/>
    <w:rsid w:val="00E7608E"/>
    <w:rsid w:val="00E95E29"/>
    <w:rsid w:val="00E96F7D"/>
    <w:rsid w:val="00EE4623"/>
    <w:rsid w:val="00F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AC8B"/>
  <w15:docId w15:val="{1B825B62-ABC8-40A3-B6FA-2AD73EA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4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733C0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733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33C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it\Desktop\Projections2019%20data\LongTerm2019\Iowa%20Workforce%20Development%20Business%20Surv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B487-294A-4105-828F-E9F86FE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 Workforce Development Business Survey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Deit, Chap</dc:creator>
  <cp:lastModifiedBy>Sanchez, Arturo</cp:lastModifiedBy>
  <cp:revision>2</cp:revision>
  <cp:lastPrinted>2019-11-27T21:49:00Z</cp:lastPrinted>
  <dcterms:created xsi:type="dcterms:W3CDTF">2022-01-10T16:14:00Z</dcterms:created>
  <dcterms:modified xsi:type="dcterms:W3CDTF">2022-01-10T16:14:00Z</dcterms:modified>
</cp:coreProperties>
</file>